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432D" w14:textId="77777777" w:rsidR="00D934C1" w:rsidRDefault="00D934C1" w:rsidP="00D934C1"/>
    <w:p w14:paraId="776E0B82" w14:textId="77777777" w:rsidR="00D934C1" w:rsidRDefault="00D934C1" w:rsidP="00D934C1">
      <w:pPr>
        <w:jc w:val="center"/>
      </w:pPr>
      <w:r w:rsidRPr="00D95B08">
        <w:rPr>
          <w:rFonts w:ascii="Avenir Next" w:hAnsi="Avenir Nex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EBC3F9" wp14:editId="67C9FC80">
            <wp:simplePos x="0" y="0"/>
            <wp:positionH relativeFrom="margin">
              <wp:posOffset>1816100</wp:posOffset>
            </wp:positionH>
            <wp:positionV relativeFrom="margin">
              <wp:posOffset>-855345</wp:posOffset>
            </wp:positionV>
            <wp:extent cx="2035810" cy="953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9316_cec78bd5608d493891a46208d8358af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20"/>
                    <a:stretch/>
                  </pic:blipFill>
                  <pic:spPr bwMode="auto">
                    <a:xfrm>
                      <a:off x="0" y="0"/>
                      <a:ext cx="2035810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6315 S. Mason Montgomery Road</w:t>
      </w:r>
    </w:p>
    <w:p w14:paraId="53BC6539" w14:textId="77777777" w:rsidR="00D934C1" w:rsidRDefault="00D934C1" w:rsidP="00D934C1">
      <w:pPr>
        <w:jc w:val="center"/>
      </w:pPr>
      <w:r>
        <w:t>Mason, OH. 45040</w:t>
      </w:r>
    </w:p>
    <w:p w14:paraId="7D84243B" w14:textId="77777777" w:rsidR="003A6BBE" w:rsidRDefault="00D934C1" w:rsidP="00D934C1">
      <w:pPr>
        <w:jc w:val="center"/>
      </w:pPr>
      <w:r>
        <w:t xml:space="preserve">(513) 398-4741 </w:t>
      </w:r>
      <w:hyperlink r:id="rId8" w:history="1">
        <w:r w:rsidRPr="007207EE">
          <w:rPr>
            <w:rStyle w:val="Hyperlink"/>
          </w:rPr>
          <w:t>tharris@masonumc.org</w:t>
        </w:r>
      </w:hyperlink>
    </w:p>
    <w:p w14:paraId="516ED42F" w14:textId="77777777" w:rsidR="00D934C1" w:rsidRDefault="00D934C1" w:rsidP="00D96E48"/>
    <w:p w14:paraId="23CEE685" w14:textId="77777777" w:rsidR="00D96E48" w:rsidRPr="00D96E48" w:rsidRDefault="00D96E48" w:rsidP="00D96E48">
      <w:pPr>
        <w:jc w:val="center"/>
        <w:rPr>
          <w:b/>
          <w:sz w:val="26"/>
          <w:szCs w:val="26"/>
          <w:u w:val="single"/>
        </w:rPr>
      </w:pPr>
      <w:r w:rsidRPr="00D96E48">
        <w:rPr>
          <w:b/>
          <w:sz w:val="26"/>
          <w:szCs w:val="26"/>
          <w:u w:val="single"/>
        </w:rPr>
        <w:t>Physical Form</w:t>
      </w:r>
    </w:p>
    <w:p w14:paraId="536E2ED1" w14:textId="77777777" w:rsidR="00D96E48" w:rsidRPr="00D96E48" w:rsidRDefault="00D96E48" w:rsidP="00D96E48">
      <w:pPr>
        <w:jc w:val="center"/>
        <w:rPr>
          <w:b/>
          <w:sz w:val="26"/>
          <w:szCs w:val="26"/>
          <w:u w:val="single"/>
        </w:rPr>
      </w:pPr>
      <w:r w:rsidRPr="00D96E48">
        <w:rPr>
          <w:b/>
          <w:sz w:val="26"/>
          <w:szCs w:val="26"/>
          <w:u w:val="single"/>
        </w:rPr>
        <w:t>2019/2020</w:t>
      </w:r>
    </w:p>
    <w:p w14:paraId="4506F219" w14:textId="77777777" w:rsidR="00D96E48" w:rsidRPr="00D96E48" w:rsidRDefault="00D96E48" w:rsidP="00D96E48">
      <w:pPr>
        <w:jc w:val="center"/>
        <w:rPr>
          <w:b/>
          <w:sz w:val="26"/>
          <w:szCs w:val="26"/>
          <w:u w:val="single"/>
        </w:rPr>
      </w:pPr>
    </w:p>
    <w:p w14:paraId="368291AF" w14:textId="77777777" w:rsidR="00D96E48" w:rsidRPr="00D96E48" w:rsidRDefault="00D96E48" w:rsidP="00D96E48">
      <w:pPr>
        <w:rPr>
          <w:sz w:val="26"/>
          <w:szCs w:val="26"/>
        </w:rPr>
      </w:pPr>
      <w:r w:rsidRPr="00D96E48">
        <w:rPr>
          <w:sz w:val="26"/>
          <w:szCs w:val="26"/>
        </w:rPr>
        <w:t>A child will not be admitted to the Parent’s Day Out Program without this completed form, which is valid for one year from date of physician signature.</w:t>
      </w:r>
    </w:p>
    <w:p w14:paraId="4A1BAFEE" w14:textId="77777777" w:rsidR="00D96E48" w:rsidRPr="00D96E48" w:rsidRDefault="00D96E48" w:rsidP="00D96E48">
      <w:pPr>
        <w:rPr>
          <w:sz w:val="26"/>
          <w:szCs w:val="26"/>
        </w:rPr>
      </w:pPr>
    </w:p>
    <w:p w14:paraId="233910A2" w14:textId="77777777" w:rsidR="00D96E48" w:rsidRPr="00D96E48" w:rsidRDefault="00D96E48" w:rsidP="00D96E48">
      <w:pPr>
        <w:rPr>
          <w:sz w:val="26"/>
          <w:szCs w:val="26"/>
        </w:rPr>
      </w:pPr>
      <w:r w:rsidRPr="00D96E48">
        <w:rPr>
          <w:sz w:val="26"/>
          <w:szCs w:val="26"/>
        </w:rPr>
        <w:t>This is to certify that________________________________________________</w:t>
      </w:r>
    </w:p>
    <w:p w14:paraId="5F3FE227" w14:textId="77777777" w:rsidR="00D96E48" w:rsidRPr="00D96E48" w:rsidRDefault="00D96E48" w:rsidP="00D96E48">
      <w:pPr>
        <w:spacing w:after="120"/>
        <w:jc w:val="center"/>
        <w:rPr>
          <w:sz w:val="26"/>
          <w:szCs w:val="26"/>
        </w:rPr>
      </w:pPr>
      <w:r w:rsidRPr="00D96E48">
        <w:rPr>
          <w:sz w:val="26"/>
          <w:szCs w:val="26"/>
        </w:rPr>
        <w:t>(Child’s name)</w:t>
      </w:r>
    </w:p>
    <w:p w14:paraId="30D3E110" w14:textId="77777777" w:rsidR="00D96E48" w:rsidRPr="00D96E48" w:rsidRDefault="00D96E48" w:rsidP="00D96E4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6E48">
        <w:rPr>
          <w:sz w:val="26"/>
          <w:szCs w:val="26"/>
        </w:rPr>
        <w:t>Has received a physical examination.  Date of examination ____________</w:t>
      </w:r>
    </w:p>
    <w:p w14:paraId="4B6DF60F" w14:textId="77777777" w:rsidR="00D96E48" w:rsidRPr="00D96E48" w:rsidRDefault="00D96E48" w:rsidP="00D96E4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6E48">
        <w:rPr>
          <w:sz w:val="26"/>
          <w:szCs w:val="26"/>
        </w:rPr>
        <w:t>Is free from communicable disease and is in suitable condition for participation in a group care.</w:t>
      </w:r>
    </w:p>
    <w:p w14:paraId="54856FB8" w14:textId="77777777" w:rsidR="00D96E48" w:rsidRPr="00D96E48" w:rsidRDefault="00D96E48" w:rsidP="00D96E4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6E48">
        <w:rPr>
          <w:sz w:val="26"/>
          <w:szCs w:val="26"/>
        </w:rPr>
        <w:t>Has had age appropriate immunizations recommended by the Ohio Department of Health:</w:t>
      </w:r>
    </w:p>
    <w:p w14:paraId="1E1BD09E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 xml:space="preserve">Diphtheria, Tetanus, Pertussis (D </w:t>
      </w:r>
      <w:proofErr w:type="spellStart"/>
      <w:r w:rsidRPr="00D96E48">
        <w:rPr>
          <w:sz w:val="26"/>
          <w:szCs w:val="26"/>
        </w:rPr>
        <w:t>TaP</w:t>
      </w:r>
      <w:proofErr w:type="spellEnd"/>
      <w:r w:rsidRPr="00D96E48">
        <w:rPr>
          <w:sz w:val="26"/>
          <w:szCs w:val="26"/>
        </w:rPr>
        <w:t>) __________________</w:t>
      </w:r>
    </w:p>
    <w:p w14:paraId="2C1F1105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Hepatitis B (Hep B) _____________________</w:t>
      </w:r>
    </w:p>
    <w:p w14:paraId="3EDCBB91" w14:textId="77777777" w:rsidR="00D96E48" w:rsidRPr="00D96E48" w:rsidRDefault="00D96E48" w:rsidP="00D96E48">
      <w:pPr>
        <w:ind w:left="1440"/>
        <w:rPr>
          <w:sz w:val="26"/>
          <w:szCs w:val="26"/>
        </w:rPr>
      </w:pPr>
      <w:proofErr w:type="spellStart"/>
      <w:r w:rsidRPr="00D96E48">
        <w:rPr>
          <w:sz w:val="26"/>
          <w:szCs w:val="26"/>
        </w:rPr>
        <w:t>Haemophilus</w:t>
      </w:r>
      <w:proofErr w:type="spellEnd"/>
      <w:r w:rsidRPr="00D96E48">
        <w:rPr>
          <w:sz w:val="26"/>
          <w:szCs w:val="26"/>
        </w:rPr>
        <w:t xml:space="preserve"> Influenza type b (HIB) ____________________</w:t>
      </w:r>
    </w:p>
    <w:p w14:paraId="35147FD8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Measles, Mumps, Rubella (MMR) ____________________</w:t>
      </w:r>
    </w:p>
    <w:p w14:paraId="6E7956F6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Inactivated Polio ______________________</w:t>
      </w:r>
    </w:p>
    <w:p w14:paraId="4009FEDF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Varicella __________________________</w:t>
      </w:r>
    </w:p>
    <w:p w14:paraId="5A83933E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Influenza ____________________________</w:t>
      </w:r>
    </w:p>
    <w:p w14:paraId="04B49063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Pneumococcal Conjugate (PCV) _______________________</w:t>
      </w:r>
    </w:p>
    <w:p w14:paraId="1E13D7CB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Rotavirus _________________________</w:t>
      </w:r>
    </w:p>
    <w:p w14:paraId="7A4A5891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Hepatitis A ______________________</w:t>
      </w:r>
    </w:p>
    <w:p w14:paraId="11349A01" w14:textId="77777777" w:rsidR="00D96E48" w:rsidRPr="00D96E48" w:rsidRDefault="00D96E48" w:rsidP="00D96E48">
      <w:pPr>
        <w:ind w:left="1440"/>
        <w:rPr>
          <w:sz w:val="26"/>
          <w:szCs w:val="26"/>
        </w:rPr>
      </w:pPr>
      <w:r w:rsidRPr="00D96E48">
        <w:rPr>
          <w:sz w:val="26"/>
          <w:szCs w:val="26"/>
        </w:rPr>
        <w:t>Other________________________</w:t>
      </w:r>
    </w:p>
    <w:p w14:paraId="2A04DE6C" w14:textId="77777777" w:rsidR="00D96E48" w:rsidRPr="00D96E48" w:rsidRDefault="00D96E48" w:rsidP="00D96E48">
      <w:pPr>
        <w:rPr>
          <w:sz w:val="26"/>
          <w:szCs w:val="26"/>
        </w:rPr>
      </w:pPr>
    </w:p>
    <w:p w14:paraId="17D5A8B5" w14:textId="77777777" w:rsidR="00D96E48" w:rsidRDefault="00D96E48" w:rsidP="00D96E48">
      <w:pPr>
        <w:rPr>
          <w:sz w:val="26"/>
          <w:szCs w:val="26"/>
        </w:rPr>
      </w:pPr>
    </w:p>
    <w:p w14:paraId="7AB5E890" w14:textId="77777777" w:rsidR="00D96E48" w:rsidRPr="00D96E48" w:rsidRDefault="00D96E48" w:rsidP="00D96E48">
      <w:pPr>
        <w:rPr>
          <w:sz w:val="26"/>
          <w:szCs w:val="26"/>
        </w:rPr>
      </w:pPr>
      <w:r w:rsidRPr="00D96E48">
        <w:rPr>
          <w:sz w:val="26"/>
          <w:szCs w:val="26"/>
        </w:rPr>
        <w:t>Physician’s signature____________________________________________</w:t>
      </w:r>
    </w:p>
    <w:p w14:paraId="2FA7E116" w14:textId="77777777" w:rsidR="00D96E48" w:rsidRPr="00D96E48" w:rsidRDefault="00D96E48" w:rsidP="00D96E48">
      <w:pPr>
        <w:jc w:val="center"/>
        <w:rPr>
          <w:sz w:val="26"/>
          <w:szCs w:val="26"/>
        </w:rPr>
      </w:pPr>
      <w:r w:rsidRPr="00D96E48">
        <w:rPr>
          <w:sz w:val="26"/>
          <w:szCs w:val="26"/>
        </w:rPr>
        <w:t>(Licensed physician signature only)</w:t>
      </w:r>
    </w:p>
    <w:p w14:paraId="5672DDBC" w14:textId="77777777" w:rsidR="00D96E48" w:rsidRPr="00D96E48" w:rsidRDefault="00D96E48" w:rsidP="00D96E48">
      <w:pPr>
        <w:rPr>
          <w:sz w:val="26"/>
          <w:szCs w:val="26"/>
        </w:rPr>
      </w:pPr>
    </w:p>
    <w:p w14:paraId="0FB15FD9" w14:textId="77777777" w:rsidR="00D96E48" w:rsidRPr="00DF4211" w:rsidRDefault="00D96E48" w:rsidP="00DF4211">
      <w:pPr>
        <w:rPr>
          <w:sz w:val="26"/>
          <w:szCs w:val="26"/>
        </w:rPr>
      </w:pPr>
      <w:r w:rsidRPr="00D96E48">
        <w:rPr>
          <w:sz w:val="26"/>
          <w:szCs w:val="26"/>
        </w:rPr>
        <w:t>Physician’s address ___________________________________________________</w:t>
      </w:r>
    </w:p>
    <w:p w14:paraId="22B6C68D" w14:textId="77777777" w:rsidR="00D934C1" w:rsidRPr="00D934C1" w:rsidRDefault="00D934C1" w:rsidP="00D934C1">
      <w:pPr>
        <w:tabs>
          <w:tab w:val="left" w:pos="1460"/>
        </w:tabs>
      </w:pPr>
      <w:bookmarkStart w:id="0" w:name="_GoBack"/>
      <w:bookmarkEnd w:id="0"/>
    </w:p>
    <w:sectPr w:rsidR="00D934C1" w:rsidRPr="00D934C1" w:rsidSect="00C60F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E50C" w14:textId="77777777" w:rsidR="00DF4211" w:rsidRDefault="00DF4211" w:rsidP="00D934C1">
      <w:r>
        <w:separator/>
      </w:r>
    </w:p>
  </w:endnote>
  <w:endnote w:type="continuationSeparator" w:id="0">
    <w:p w14:paraId="5AFE7BA9" w14:textId="77777777" w:rsidR="00DF4211" w:rsidRDefault="00DF4211" w:rsidP="00D9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17B8" w14:textId="77777777" w:rsidR="00D96E48" w:rsidRPr="00D96E48" w:rsidRDefault="00D96E48" w:rsidP="00D96E48">
    <w:r w:rsidRPr="00D96E48">
      <w:t>Please return or fax to:</w:t>
    </w:r>
    <w:r w:rsidRPr="00D96E48">
      <w:tab/>
      <w:t xml:space="preserve"> PDO@MUMC   Attn. Tina Harris – Program Director</w:t>
    </w:r>
  </w:p>
  <w:p w14:paraId="3801C2E3" w14:textId="77777777" w:rsidR="00D96E48" w:rsidRPr="00D96E48" w:rsidRDefault="00D96E48" w:rsidP="00D96E48">
    <w:r w:rsidRPr="00D96E48">
      <w:tab/>
    </w:r>
    <w:r w:rsidRPr="00D96E48">
      <w:tab/>
    </w:r>
    <w:r w:rsidRPr="00D96E48">
      <w:tab/>
    </w:r>
    <w:r w:rsidRPr="00D96E48">
      <w:tab/>
      <w:t>6315 S. Mason Montgomery Rd. Mason, OH 45040</w:t>
    </w:r>
  </w:p>
  <w:p w14:paraId="369E5E86" w14:textId="77777777" w:rsidR="00D96E48" w:rsidRPr="00D96E48" w:rsidRDefault="00D96E48" w:rsidP="00D96E48">
    <w:r w:rsidRPr="00D96E48">
      <w:tab/>
    </w:r>
    <w:r w:rsidRPr="00D96E48">
      <w:tab/>
    </w:r>
    <w:r w:rsidRPr="00D96E48">
      <w:tab/>
    </w:r>
    <w:r w:rsidRPr="00D96E48">
      <w:tab/>
      <w:t>Fax (513) 398-0931</w:t>
    </w:r>
  </w:p>
  <w:p w14:paraId="749D0F45" w14:textId="77777777" w:rsidR="00D96E48" w:rsidRDefault="00D96E48">
    <w:pPr>
      <w:pStyle w:val="Footer"/>
    </w:pPr>
  </w:p>
  <w:p w14:paraId="485FCD0A" w14:textId="77777777" w:rsidR="00D96E48" w:rsidRDefault="00D96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5F64" w14:textId="77777777" w:rsidR="00DF4211" w:rsidRDefault="00DF4211" w:rsidP="00D934C1">
      <w:r>
        <w:separator/>
      </w:r>
    </w:p>
  </w:footnote>
  <w:footnote w:type="continuationSeparator" w:id="0">
    <w:p w14:paraId="452CB323" w14:textId="77777777" w:rsidR="00DF4211" w:rsidRDefault="00DF4211" w:rsidP="00D9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4501"/>
    <w:multiLevelType w:val="hybridMultilevel"/>
    <w:tmpl w:val="0628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11"/>
    <w:rsid w:val="003A6BBE"/>
    <w:rsid w:val="00C60F5E"/>
    <w:rsid w:val="00D934C1"/>
    <w:rsid w:val="00D96E48"/>
    <w:rsid w:val="00D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4AF"/>
  <w15:chartTrackingRefBased/>
  <w15:docId w15:val="{C25DE5C8-A716-264F-8BA9-2036781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4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3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C1"/>
  </w:style>
  <w:style w:type="paragraph" w:styleId="Footer">
    <w:name w:val="footer"/>
    <w:basedOn w:val="Normal"/>
    <w:link w:val="FooterChar"/>
    <w:uiPriority w:val="99"/>
    <w:unhideWhenUsed/>
    <w:rsid w:val="00D93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C1"/>
  </w:style>
  <w:style w:type="paragraph" w:styleId="ListParagraph">
    <w:name w:val="List Paragraph"/>
    <w:basedOn w:val="Normal"/>
    <w:uiPriority w:val="34"/>
    <w:qFormat/>
    <w:rsid w:val="00D96E4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rris@masonum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k2/l2x9sgx14ms_ps9y0jtt6wn40000gp/T/com.apple.mail/com.apple.mail/compose/attach-T0x600000a26cc0.tmp.bEZy11/Physic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Form.dotx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Christina Harris</cp:lastModifiedBy>
  <cp:revision>1</cp:revision>
  <cp:lastPrinted>2019-08-02T14:40:00Z</cp:lastPrinted>
  <dcterms:created xsi:type="dcterms:W3CDTF">2019-08-07T14:50:00Z</dcterms:created>
  <dcterms:modified xsi:type="dcterms:W3CDTF">2019-08-07T14:51:00Z</dcterms:modified>
</cp:coreProperties>
</file>